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6E" w:rsidRPr="0059154E" w:rsidRDefault="00EF7D7B" w:rsidP="005915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Costs for Non-Contractual Items</w:t>
      </w:r>
    </w:p>
    <w:p w:rsidR="00EF7D7B" w:rsidRDefault="00EF7D7B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F7D7B" w:rsidRDefault="00EF7D7B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B046E" w:rsidRDefault="00DB046E" w:rsidP="0059154E">
      <w:pPr>
        <w:widowControl w:val="0"/>
        <w:tabs>
          <w:tab w:val="left" w:pos="720"/>
          <w:tab w:val="left" w:pos="1440"/>
          <w:tab w:val="left" w:leader="dot" w:pos="792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R/W MARKERS:</w:t>
      </w:r>
    </w:p>
    <w:p w:rsidR="00DB046E" w:rsidRDefault="00DB046E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10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2" Aluminum Cap with MoDOT R/W Imprint</w:t>
      </w:r>
      <w:r w:rsidR="00EE7E9E">
        <w:rPr>
          <w:color w:val="000000"/>
          <w:sz w:val="20"/>
          <w:szCs w:val="20"/>
        </w:rPr>
        <w:t xml:space="preserve"> (109-10.30)</w:t>
      </w:r>
      <w:r>
        <w:rPr>
          <w:color w:val="000000"/>
          <w:sz w:val="20"/>
          <w:szCs w:val="20"/>
        </w:rPr>
        <w:tab/>
        <w:t>$</w:t>
      </w:r>
      <w:r w:rsidR="00207B7F">
        <w:rPr>
          <w:color w:val="000000"/>
          <w:sz w:val="20"/>
          <w:szCs w:val="20"/>
        </w:rPr>
        <w:t>3.45</w:t>
      </w:r>
    </w:p>
    <w:p w:rsidR="00DB046E" w:rsidRDefault="00DB046E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10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6' White </w:t>
      </w:r>
      <w:proofErr w:type="spellStart"/>
      <w:r>
        <w:rPr>
          <w:color w:val="000000"/>
          <w:sz w:val="20"/>
          <w:szCs w:val="20"/>
        </w:rPr>
        <w:t>Carsonite</w:t>
      </w:r>
      <w:proofErr w:type="spellEnd"/>
      <w:r>
        <w:rPr>
          <w:color w:val="000000"/>
          <w:sz w:val="20"/>
          <w:szCs w:val="20"/>
        </w:rPr>
        <w:t xml:space="preserve"> Post with MoDOT R/W Sticker</w:t>
      </w:r>
      <w:r w:rsidR="00EE7E9E">
        <w:rPr>
          <w:color w:val="000000"/>
          <w:sz w:val="20"/>
          <w:szCs w:val="20"/>
        </w:rPr>
        <w:t xml:space="preserve"> (109-10.31)</w:t>
      </w:r>
      <w:r>
        <w:rPr>
          <w:color w:val="000000"/>
          <w:sz w:val="20"/>
          <w:szCs w:val="20"/>
        </w:rPr>
        <w:tab/>
        <w:t>$</w:t>
      </w:r>
      <w:r w:rsidR="00207B7F">
        <w:rPr>
          <w:color w:val="000000"/>
          <w:sz w:val="20"/>
          <w:szCs w:val="20"/>
        </w:rPr>
        <w:t>21.10</w:t>
      </w:r>
    </w:p>
    <w:p w:rsidR="00DB046E" w:rsidRDefault="00DB046E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10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24" Survey Pin</w:t>
      </w:r>
      <w:r w:rsidR="00EE7E9E">
        <w:rPr>
          <w:color w:val="000000"/>
          <w:sz w:val="20"/>
          <w:szCs w:val="20"/>
        </w:rPr>
        <w:t xml:space="preserve"> (109-10.32)</w:t>
      </w:r>
      <w:r>
        <w:rPr>
          <w:color w:val="000000"/>
          <w:sz w:val="20"/>
          <w:szCs w:val="20"/>
        </w:rPr>
        <w:tab/>
        <w:t>$</w:t>
      </w:r>
      <w:r w:rsidR="00207B7F">
        <w:rPr>
          <w:color w:val="000000"/>
          <w:sz w:val="20"/>
          <w:szCs w:val="20"/>
        </w:rPr>
        <w:t>2.05</w:t>
      </w:r>
    </w:p>
    <w:p w:rsidR="00DB046E" w:rsidRDefault="00DB046E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10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30" Survey Pin</w:t>
      </w:r>
      <w:r w:rsidR="00EE7E9E">
        <w:rPr>
          <w:color w:val="000000"/>
          <w:sz w:val="20"/>
          <w:szCs w:val="20"/>
        </w:rPr>
        <w:t xml:space="preserve"> (109-10.33)</w:t>
      </w:r>
      <w:r>
        <w:rPr>
          <w:color w:val="000000"/>
          <w:sz w:val="20"/>
          <w:szCs w:val="20"/>
        </w:rPr>
        <w:tab/>
        <w:t>$</w:t>
      </w:r>
      <w:r w:rsidR="00207B7F">
        <w:rPr>
          <w:color w:val="000000"/>
          <w:sz w:val="20"/>
          <w:szCs w:val="20"/>
        </w:rPr>
        <w:t>2.55</w:t>
      </w:r>
    </w:p>
    <w:p w:rsidR="00DB046E" w:rsidRDefault="00DB046E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1080"/>
        <w:jc w:val="both"/>
        <w:rPr>
          <w:color w:val="000000"/>
          <w:sz w:val="20"/>
          <w:szCs w:val="20"/>
        </w:rPr>
      </w:pPr>
    </w:p>
    <w:p w:rsidR="00DB046E" w:rsidRDefault="00DB046E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Drain Markers</w:t>
      </w:r>
      <w:r w:rsidR="00327D16">
        <w:rPr>
          <w:color w:val="000000"/>
          <w:sz w:val="20"/>
          <w:szCs w:val="20"/>
        </w:rPr>
        <w:t xml:space="preserve"> (109-10.05)</w:t>
      </w:r>
      <w:r>
        <w:rPr>
          <w:color w:val="000000"/>
          <w:sz w:val="20"/>
          <w:szCs w:val="20"/>
        </w:rPr>
        <w:tab/>
        <w:t>$2.25</w:t>
      </w:r>
    </w:p>
    <w:p w:rsidR="00327D16" w:rsidRPr="00327D16" w:rsidRDefault="00327D16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</w:p>
    <w:p w:rsidR="00327D16" w:rsidRPr="00327D16" w:rsidRDefault="00327D16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 w:rsidRPr="00327D16">
        <w:rPr>
          <w:color w:val="000000"/>
          <w:sz w:val="20"/>
          <w:szCs w:val="20"/>
        </w:rPr>
        <w:t>"Drive Smart" Signs</w:t>
      </w:r>
      <w:r w:rsidR="00676F9D">
        <w:rPr>
          <w:color w:val="000000"/>
          <w:sz w:val="20"/>
          <w:szCs w:val="20"/>
        </w:rPr>
        <w:t xml:space="preserve"> (109-10.36)</w:t>
      </w:r>
      <w:r w:rsidRPr="00327D16">
        <w:rPr>
          <w:color w:val="000000"/>
          <w:sz w:val="20"/>
          <w:szCs w:val="20"/>
        </w:rPr>
        <w:tab/>
        <w:t>$72.00</w:t>
      </w:r>
    </w:p>
    <w:p w:rsidR="00327D16" w:rsidRPr="00327D16" w:rsidRDefault="00327D16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</w:p>
    <w:p w:rsidR="00327D16" w:rsidRPr="00327D16" w:rsidRDefault="00327D16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 w:rsidRPr="00327D16">
        <w:rPr>
          <w:color w:val="000000"/>
          <w:sz w:val="20"/>
          <w:szCs w:val="20"/>
        </w:rPr>
        <w:t>"Point of Presence" Sign Assembly</w:t>
      </w:r>
      <w:r w:rsidR="00676F9D">
        <w:rPr>
          <w:color w:val="000000"/>
          <w:sz w:val="20"/>
          <w:szCs w:val="20"/>
        </w:rPr>
        <w:t xml:space="preserve"> (109-10.35A)</w:t>
      </w:r>
      <w:r w:rsidRPr="00327D16">
        <w:rPr>
          <w:color w:val="000000"/>
          <w:sz w:val="20"/>
          <w:szCs w:val="20"/>
        </w:rPr>
        <w:tab/>
        <w:t>$256.00</w:t>
      </w:r>
    </w:p>
    <w:p w:rsidR="00327D16" w:rsidRPr="00327D16" w:rsidRDefault="00327D16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</w:p>
    <w:p w:rsidR="00DB046E" w:rsidRDefault="00DB046E" w:rsidP="0059154E">
      <w:pPr>
        <w:widowControl w:val="0"/>
        <w:tabs>
          <w:tab w:val="left" w:pos="1800"/>
          <w:tab w:val="decimal" w:pos="837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Delineator Log Mile Stickers</w:t>
      </w:r>
      <w:r>
        <w:rPr>
          <w:color w:val="000000"/>
          <w:sz w:val="20"/>
          <w:szCs w:val="20"/>
        </w:rPr>
        <w:tab/>
        <w:t>$0.70</w:t>
      </w:r>
    </w:p>
    <w:p w:rsidR="00DB046E" w:rsidRDefault="00DB046E">
      <w:pPr>
        <w:widowControl w:val="0"/>
        <w:tabs>
          <w:tab w:val="left" w:pos="720"/>
          <w:tab w:val="left" w:pos="10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B046E" w:rsidRDefault="00DB046E">
      <w:pPr>
        <w:widowControl w:val="0"/>
        <w:tabs>
          <w:tab w:val="left" w:pos="810"/>
          <w:tab w:val="left" w:pos="1890"/>
          <w:tab w:val="right" w:pos="79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DB046E" w:rsidSect="00A63649">
      <w:footerReference w:type="default" r:id="rId7"/>
      <w:pgSz w:w="12240" w:h="15840"/>
      <w:pgMar w:top="1584" w:right="1080" w:bottom="1656" w:left="1080" w:header="432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2A" w:rsidRDefault="007B4A2A">
      <w:r>
        <w:separator/>
      </w:r>
    </w:p>
  </w:endnote>
  <w:endnote w:type="continuationSeparator" w:id="0">
    <w:p w:rsidR="007B4A2A" w:rsidRDefault="007B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6E" w:rsidRDefault="00DB046E">
    <w:pPr>
      <w:widowControl w:val="0"/>
      <w:tabs>
        <w:tab w:val="center" w:pos="5040"/>
        <w:tab w:val="right" w:pos="10080"/>
      </w:tabs>
      <w:autoSpaceDE w:val="0"/>
      <w:autoSpaceDN w:val="0"/>
      <w:adjustRightInd w:val="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2A" w:rsidRDefault="007B4A2A">
      <w:r>
        <w:separator/>
      </w:r>
    </w:p>
  </w:footnote>
  <w:footnote w:type="continuationSeparator" w:id="0">
    <w:p w:rsidR="007B4A2A" w:rsidRDefault="007B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63"/>
    <w:rsid w:val="00207B7F"/>
    <w:rsid w:val="00327D16"/>
    <w:rsid w:val="004A0B1C"/>
    <w:rsid w:val="0059154E"/>
    <w:rsid w:val="00676F9D"/>
    <w:rsid w:val="007B4A2A"/>
    <w:rsid w:val="007E45CD"/>
    <w:rsid w:val="00A63649"/>
    <w:rsid w:val="00D175F9"/>
    <w:rsid w:val="00DB046E"/>
    <w:rsid w:val="00EE7E9E"/>
    <w:rsid w:val="00EF7D7B"/>
    <w:rsid w:val="00F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EE81C48E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R/W MARKERS:</vt:lpstr>
    </vt:vector>
  </TitlesOfParts>
  <Company>MoDOT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R/W MARKERS:</dc:title>
  <dc:creator>hellem1</dc:creator>
  <cp:lastModifiedBy>Keith Smith</cp:lastModifiedBy>
  <cp:revision>2</cp:revision>
  <cp:lastPrinted>2019-05-21T15:52:00Z</cp:lastPrinted>
  <dcterms:created xsi:type="dcterms:W3CDTF">2019-05-21T16:21:00Z</dcterms:created>
  <dcterms:modified xsi:type="dcterms:W3CDTF">2019-05-21T16:21:00Z</dcterms:modified>
</cp:coreProperties>
</file>